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200"/>
        <w:tblW w:w="8726" w:type="dxa"/>
        <w:tblCellSpacing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6026"/>
        <w:gridCol w:w="2700"/>
      </w:tblGrid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Kişi Bilgileri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Kurul Görevi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Rektör/RektörYardımcısı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Kurul Başkanı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Genel Sekreter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Kurul Başkan Yardımcısı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İş Sağlığı ve Güvenliği Koordinatörü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Üye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İş Sağlığı ve Güvenliği Uzmanı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Üye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Dr. İşyeri Hekimi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Üye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Hukuk Müşaviri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Üye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İş Sağlığı ve Güvenliği Programı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Öğretim Elemanı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Üye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Sürekli Eğitim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 Uygulama ve Araştırma</w:t>
            </w: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 Merkezi Müdürü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/Yrd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Üye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/</w:t>
            </w: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Katılımcı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Dr. Öğr. Üyesi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Katılımcı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Personel Daire Başkanı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Üye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/</w:t>
            </w: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Katılımcı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Yapı İşleri ve Teknik Daire Başkanlığı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Üye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/</w:t>
            </w: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Katılımcı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İdari ve Mali İşler Daire Başkanlığı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Üye/</w:t>
            </w: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Katılımcı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Afet Koordinasyon Sorumlusu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Üye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/</w:t>
            </w: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Katılımcı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Sekreterya/Koordinatör Yardımcısı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Katılımcı</w:t>
            </w:r>
          </w:p>
        </w:tc>
      </w:tr>
      <w:tr w:rsidR="00D95C90" w:rsidRPr="00E423B8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Destek Hizmetleri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Katılımcı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Yetkili Sendika Temsilcisi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Katılımcı</w:t>
            </w:r>
          </w:p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550487"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D95C90" w:rsidRPr="00A015C6" w:rsidTr="00103F35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5C90" w:rsidRPr="00550487" w:rsidRDefault="00D95C90" w:rsidP="0055048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D95C90" w:rsidRDefault="00D95C90" w:rsidP="00937584">
      <w:pPr>
        <w:rPr>
          <w:rFonts w:ascii="Times New Roman" w:hAnsi="Times New Roman"/>
          <w:b/>
          <w:sz w:val="20"/>
          <w:szCs w:val="20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p w:rsidR="00D95C90" w:rsidRPr="00550487" w:rsidRDefault="00D95C90" w:rsidP="00550487">
      <w:pPr>
        <w:jc w:val="center"/>
        <w:rPr>
          <w:rFonts w:ascii="Times New Roman" w:hAnsi="Times New Roman"/>
          <w:b/>
          <w:sz w:val="28"/>
          <w:szCs w:val="28"/>
        </w:rPr>
      </w:pPr>
      <w:r w:rsidRPr="00550487">
        <w:rPr>
          <w:rFonts w:ascii="Times New Roman" w:hAnsi="Times New Roman"/>
          <w:b/>
          <w:sz w:val="28"/>
          <w:szCs w:val="28"/>
        </w:rPr>
        <w:t>Bandirma Onyedi Eylül Üniversitesi</w:t>
      </w:r>
    </w:p>
    <w:p w:rsidR="00D95C90" w:rsidRPr="00550487" w:rsidRDefault="00D95C90" w:rsidP="00550487">
      <w:pPr>
        <w:jc w:val="center"/>
        <w:rPr>
          <w:rFonts w:ascii="Times New Roman" w:hAnsi="Times New Roman"/>
          <w:b/>
          <w:sz w:val="28"/>
          <w:szCs w:val="28"/>
        </w:rPr>
      </w:pPr>
      <w:r w:rsidRPr="00550487">
        <w:rPr>
          <w:rFonts w:ascii="Times New Roman" w:hAnsi="Times New Roman"/>
          <w:b/>
          <w:sz w:val="28"/>
          <w:szCs w:val="28"/>
        </w:rPr>
        <w:t>İş Sağliği Ve Güvenliği Kurulu</w:t>
      </w:r>
      <w:r>
        <w:rPr>
          <w:rFonts w:ascii="Times New Roman" w:hAnsi="Times New Roman"/>
          <w:b/>
          <w:sz w:val="28"/>
          <w:szCs w:val="28"/>
        </w:rPr>
        <w:t>/Üst Kurulu Taslağı</w:t>
      </w:r>
    </w:p>
    <w:p w:rsidR="00D95C90" w:rsidRPr="00550487" w:rsidRDefault="00D95C90" w:rsidP="000A1D0E">
      <w:pPr>
        <w:rPr>
          <w:rFonts w:ascii="Times New Roman" w:hAnsi="Times New Roman"/>
          <w:sz w:val="24"/>
          <w:szCs w:val="24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p w:rsidR="00D95C90" w:rsidRDefault="00D95C90" w:rsidP="000A1D0E">
      <w:pPr>
        <w:rPr>
          <w:rFonts w:ascii="Times New Roman" w:hAnsi="Times New Roman"/>
          <w:sz w:val="20"/>
          <w:szCs w:val="20"/>
        </w:rPr>
      </w:pPr>
    </w:p>
    <w:sectPr w:rsidR="00D95C90" w:rsidSect="000B5218">
      <w:type w:val="continuous"/>
      <w:pgSz w:w="12240" w:h="15840" w:code="1"/>
      <w:pgMar w:top="280" w:right="720" w:bottom="420" w:left="80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7D34"/>
    <w:multiLevelType w:val="hybridMultilevel"/>
    <w:tmpl w:val="C734B652"/>
    <w:lvl w:ilvl="0" w:tplc="158CED80">
      <w:start w:val="1"/>
      <w:numFmt w:val="decimal"/>
      <w:lvlText w:val="%1."/>
      <w:lvlJc w:val="left"/>
      <w:pPr>
        <w:ind w:left="202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1">
    <w:nsid w:val="4B9A2377"/>
    <w:multiLevelType w:val="hybridMultilevel"/>
    <w:tmpl w:val="A754D9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C50FE4"/>
    <w:multiLevelType w:val="hybridMultilevel"/>
    <w:tmpl w:val="2EE218F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F560BC"/>
    <w:multiLevelType w:val="hybridMultilevel"/>
    <w:tmpl w:val="2C7023C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F30"/>
    <w:rsid w:val="00030D5D"/>
    <w:rsid w:val="000A1D0E"/>
    <w:rsid w:val="000B5218"/>
    <w:rsid w:val="000B5B6C"/>
    <w:rsid w:val="000E2DF8"/>
    <w:rsid w:val="00103F35"/>
    <w:rsid w:val="00104359"/>
    <w:rsid w:val="00130B61"/>
    <w:rsid w:val="00196EF7"/>
    <w:rsid w:val="002C6EC2"/>
    <w:rsid w:val="002F0592"/>
    <w:rsid w:val="003A0CA9"/>
    <w:rsid w:val="00411A24"/>
    <w:rsid w:val="0042623B"/>
    <w:rsid w:val="00477B08"/>
    <w:rsid w:val="004A098D"/>
    <w:rsid w:val="004B5E66"/>
    <w:rsid w:val="0050734D"/>
    <w:rsid w:val="00550487"/>
    <w:rsid w:val="006B4EFC"/>
    <w:rsid w:val="006D0E37"/>
    <w:rsid w:val="00701305"/>
    <w:rsid w:val="0074561E"/>
    <w:rsid w:val="007E13F8"/>
    <w:rsid w:val="008131E3"/>
    <w:rsid w:val="00833AFD"/>
    <w:rsid w:val="00860584"/>
    <w:rsid w:val="00873764"/>
    <w:rsid w:val="008D3D22"/>
    <w:rsid w:val="00937584"/>
    <w:rsid w:val="009510F4"/>
    <w:rsid w:val="00986943"/>
    <w:rsid w:val="009C1184"/>
    <w:rsid w:val="009E65C2"/>
    <w:rsid w:val="00A006E7"/>
    <w:rsid w:val="00A015C6"/>
    <w:rsid w:val="00AB79CA"/>
    <w:rsid w:val="00B34C71"/>
    <w:rsid w:val="00BE7AF7"/>
    <w:rsid w:val="00C579D9"/>
    <w:rsid w:val="00CB45EE"/>
    <w:rsid w:val="00D30F30"/>
    <w:rsid w:val="00D50BB0"/>
    <w:rsid w:val="00D95C90"/>
    <w:rsid w:val="00DD11B8"/>
    <w:rsid w:val="00E423B8"/>
    <w:rsid w:val="00E50839"/>
    <w:rsid w:val="00E56031"/>
    <w:rsid w:val="00EE41D6"/>
    <w:rsid w:val="00EE6A3F"/>
    <w:rsid w:val="00F8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30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30F3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99"/>
    <w:rsid w:val="00D30F3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30F30"/>
  </w:style>
  <w:style w:type="paragraph" w:customStyle="1" w:styleId="TableParagraph">
    <w:name w:val="Table Paragraph"/>
    <w:basedOn w:val="Normal"/>
    <w:uiPriority w:val="99"/>
    <w:rsid w:val="00D30F30"/>
  </w:style>
  <w:style w:type="paragraph" w:styleId="BalloonText">
    <w:name w:val="Balloon Text"/>
    <w:basedOn w:val="Normal"/>
    <w:link w:val="BalloonTextChar"/>
    <w:uiPriority w:val="99"/>
    <w:semiHidden/>
    <w:rsid w:val="00EE6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C6E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266">
                  <w:marLeft w:val="0"/>
                  <w:marRight w:val="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126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2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71268">
                  <w:marLeft w:val="0"/>
                  <w:marRight w:val="30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1272">
                  <w:marLeft w:val="255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12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1273">
                      <w:marLeft w:val="435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1283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07127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267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12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1280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117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KARABULUT</dc:creator>
  <cp:keywords/>
  <dc:description/>
  <cp:lastModifiedBy>Windows Kullanıcısı</cp:lastModifiedBy>
  <cp:revision>12</cp:revision>
  <cp:lastPrinted>2018-12-24T16:52:00Z</cp:lastPrinted>
  <dcterms:created xsi:type="dcterms:W3CDTF">2018-06-20T08:35:00Z</dcterms:created>
  <dcterms:modified xsi:type="dcterms:W3CDTF">2019-01-07T16:22:00Z</dcterms:modified>
</cp:coreProperties>
</file>